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Default="004C3C57" w:rsidP="00C046DD">
      <w:pPr>
        <w:pStyle w:val="Heading1"/>
        <w:ind w:right="-142"/>
        <w:rPr>
          <w:sz w:val="32"/>
        </w:rPr>
      </w:pPr>
      <w:bookmarkStart w:id="0" w:name="_GoBack"/>
      <w:bookmarkEnd w:id="0"/>
      <w:r>
        <w:rPr>
          <w:sz w:val="32"/>
        </w:rPr>
        <w:t>Application Form – Professional or Support</w:t>
      </w:r>
      <w:r w:rsidR="006D5558" w:rsidRPr="00C046DD">
        <w:rPr>
          <w:sz w:val="32"/>
        </w:rPr>
        <w:t xml:space="preserve"> Post</w:t>
      </w:r>
    </w:p>
    <w:p w:rsidR="004C3C57" w:rsidRPr="004C3C57" w:rsidRDefault="004C3C57" w:rsidP="004C3C57"/>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30334B" w:rsidRPr="0030334B" w:rsidRDefault="006D5558" w:rsidP="00C046DD">
      <w:pPr>
        <w:ind w:right="-142"/>
        <w:jc w:val="center"/>
        <w:rPr>
          <w:sz w:val="20"/>
          <w:szCs w:val="20"/>
        </w:rPr>
      </w:pPr>
      <w:r w:rsidRPr="0030334B">
        <w:rPr>
          <w:sz w:val="20"/>
          <w:szCs w:val="20"/>
        </w:rPr>
        <w:t>Please ensure you return this form on or before the date and time stated in the advertisement.</w:t>
      </w:r>
    </w:p>
    <w:p w:rsidR="006D5558" w:rsidRPr="0030334B" w:rsidRDefault="0030334B" w:rsidP="0030334B">
      <w:pPr>
        <w:ind w:right="-142"/>
        <w:jc w:val="center"/>
        <w:rPr>
          <w:b/>
          <w:color w:val="000000"/>
          <w:sz w:val="20"/>
          <w:szCs w:val="20"/>
        </w:rPr>
      </w:pPr>
      <w:r w:rsidRPr="0030334B">
        <w:rPr>
          <w:color w:val="000000"/>
          <w:sz w:val="20"/>
          <w:szCs w:val="20"/>
        </w:rPr>
        <w:t>Please note that as part of our move towards mitigating unconscious bias within the recruitmen</w:t>
      </w:r>
      <w:r w:rsidR="002443B4">
        <w:rPr>
          <w:color w:val="000000"/>
          <w:sz w:val="20"/>
          <w:szCs w:val="20"/>
        </w:rPr>
        <w:t>t process, personal details may</w:t>
      </w:r>
      <w:r w:rsidRPr="0030334B">
        <w:rPr>
          <w:color w:val="000000"/>
          <w:sz w:val="20"/>
          <w:szCs w:val="20"/>
        </w:rPr>
        <w:t xml:space="preserve"> only be viewed after the screening and/or first stage relevant to the school’s recruitment process.</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bl>
    <w:p w:rsidR="004C3C57" w:rsidRDefault="004C3C57"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D802B2"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E67704" w:rsidP="00D802B2">
            <w:pPr>
              <w:ind w:right="-142"/>
            </w:pPr>
            <w:r>
              <w:t xml:space="preserve">If </w:t>
            </w:r>
            <w:r w:rsidR="00D802B2">
              <w:t>there are any restrictions on your right to work</w:t>
            </w:r>
            <w:r w:rsidR="00563138">
              <w:t xml:space="preserve"> in the UK</w:t>
            </w:r>
            <w:r w:rsidR="00D802B2">
              <w:t>, please provide details here:</w:t>
            </w:r>
            <w:r>
              <w:t xml:space="preserve"> </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4C3C57" w:rsidRDefault="006D5558" w:rsidP="004C3C57">
      <w:pPr>
        <w:ind w:right="-142"/>
        <w:rPr>
          <w:i/>
        </w:rPr>
      </w:pPr>
      <w:r w:rsidRPr="006D5558">
        <w:rPr>
          <w:i/>
        </w:rPr>
        <w:t xml:space="preserve"> </w:t>
      </w:r>
    </w:p>
    <w:p w:rsidR="00C046DD" w:rsidRDefault="006D5558" w:rsidP="004C3C57">
      <w:pPr>
        <w:pStyle w:val="Heading2"/>
        <w:ind w:right="-142"/>
      </w:pPr>
      <w: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
            <w:sdtPr>
              <w:id w:val="1033694594"/>
              <w:placeholder>
                <w:docPart w:val="A011D16297014CF5AE26991BF5D50F3E"/>
              </w:placeholder>
              <w15:repeatingSectionItem/>
            </w:sdtPr>
            <w:sdtEndPr/>
            <w:sdtContent>
              <w:tr w:rsidR="004C3C57" w:rsidTr="00C046DD">
                <w:sdt>
                  <w:sdtPr>
                    <w:id w:val="-213586363"/>
                    <w:placeholder>
                      <w:docPart w:val="7244B1BA2F814262995599B796304376"/>
                    </w:placeholder>
                    <w:showingPlcHdr/>
                  </w:sdtPr>
                  <w:sdtEndPr/>
                  <w:sdtContent>
                    <w:tc>
                      <w:tcPr>
                        <w:tcW w:w="2830" w:type="dxa"/>
                      </w:tcPr>
                      <w:p w:rsidR="004C3C57" w:rsidRDefault="004C3C57" w:rsidP="00271093">
                        <w:r w:rsidRPr="00236A33">
                          <w:t>Type…</w:t>
                        </w:r>
                      </w:p>
                    </w:tc>
                  </w:sdtContent>
                </w:sdt>
                <w:sdt>
                  <w:sdtPr>
                    <w:id w:val="950905261"/>
                    <w:placeholder>
                      <w:docPart w:val="85C9E0A7D718407BA011B52C6816F948"/>
                    </w:placeholder>
                    <w:showingPlcHdr/>
                  </w:sdtPr>
                  <w:sdtEndPr/>
                  <w:sdtContent>
                    <w:tc>
                      <w:tcPr>
                        <w:tcW w:w="992" w:type="dxa"/>
                      </w:tcPr>
                      <w:p w:rsidR="004C3C57" w:rsidRDefault="004C3C57" w:rsidP="00271093">
                        <w:r w:rsidRPr="00236A33">
                          <w:t>Type…</w:t>
                        </w:r>
                      </w:p>
                    </w:tc>
                  </w:sdtContent>
                </w:sdt>
                <w:sdt>
                  <w:sdtPr>
                    <w:id w:val="-1409072677"/>
                    <w:placeholder>
                      <w:docPart w:val="A3C229D46B2F4750ABC14D3D2B01DEB3"/>
                    </w:placeholder>
                    <w:showingPlcHdr/>
                  </w:sdtPr>
                  <w:sdtEndPr/>
                  <w:sdtContent>
                    <w:tc>
                      <w:tcPr>
                        <w:tcW w:w="993" w:type="dxa"/>
                      </w:tcPr>
                      <w:p w:rsidR="004C3C57" w:rsidRDefault="004C3C57" w:rsidP="00271093">
                        <w:r w:rsidRPr="00236A33">
                          <w:t>Type…</w:t>
                        </w:r>
                      </w:p>
                    </w:tc>
                  </w:sdtContent>
                </w:sdt>
                <w:sdt>
                  <w:sdtPr>
                    <w:id w:val="-1341079541"/>
                    <w:placeholder>
                      <w:docPart w:val="253C2C73228F4B7386E2C63FB4F1B898"/>
                    </w:placeholder>
                    <w:showingPlcHdr/>
                  </w:sdtPr>
                  <w:sdtEndPr/>
                  <w:sdtContent>
                    <w:tc>
                      <w:tcPr>
                        <w:tcW w:w="1647" w:type="dxa"/>
                      </w:tcPr>
                      <w:p w:rsidR="004C3C57" w:rsidRDefault="004C3C57" w:rsidP="00271093">
                        <w:r w:rsidRPr="00236A33">
                          <w:t>Type…</w:t>
                        </w:r>
                      </w:p>
                    </w:tc>
                  </w:sdtContent>
                </w:sdt>
                <w:sdt>
                  <w:sdtPr>
                    <w:id w:val="-1064714684"/>
                    <w:placeholder>
                      <w:docPart w:val="04029B8C17EC45CA8D9156EF2625435A"/>
                    </w:placeholder>
                    <w:showingPlcHdr/>
                  </w:sdtPr>
                  <w:sdtEndPr/>
                  <w:sdtContent>
                    <w:tc>
                      <w:tcPr>
                        <w:tcW w:w="1330" w:type="dxa"/>
                      </w:tcPr>
                      <w:p w:rsidR="004C3C57" w:rsidRDefault="004C3C57" w:rsidP="00271093">
                        <w:r w:rsidRPr="00236A33">
                          <w:t xml:space="preserve"> Type…</w:t>
                        </w:r>
                      </w:p>
                    </w:tc>
                  </w:sdtContent>
                </w:sdt>
                <w:sdt>
                  <w:sdtPr>
                    <w:id w:val="-1829736460"/>
                    <w:placeholder>
                      <w:docPart w:val="4B1297F8BB2D4F66BE838F9AD980E21B"/>
                    </w:placeholder>
                    <w:showingPlcHdr/>
                  </w:sdtPr>
                  <w:sdtEndPr/>
                  <w:sdtContent>
                    <w:tc>
                      <w:tcPr>
                        <w:tcW w:w="2656" w:type="dxa"/>
                      </w:tcPr>
                      <w:p w:rsidR="004C3C57" w:rsidRDefault="004C3C57" w:rsidP="00271093">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A34E86">
            <w:pPr>
              <w:pStyle w:val="Heading3"/>
              <w:ind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
            <w:sdtPr>
              <w:id w:val="798880950"/>
              <w:placeholder>
                <w:docPart w:val="F4C9ADD97621479D893BBD9B415A5AA7"/>
              </w:placeholder>
              <w15:repeatingSectionItem/>
            </w:sdtPr>
            <w:sdtEndPr/>
            <w:sdtContent>
              <w:tr w:rsidR="004C3C57" w:rsidTr="00C046DD">
                <w:sdt>
                  <w:sdtPr>
                    <w:id w:val="1491203692"/>
                    <w:placeholder>
                      <w:docPart w:val="5B836AFACFB34B40A6FFB324CD714B9F"/>
                    </w:placeholder>
                    <w:showingPlcHdr/>
                  </w:sdtPr>
                  <w:sdtEndPr/>
                  <w:sdtContent>
                    <w:tc>
                      <w:tcPr>
                        <w:tcW w:w="3209" w:type="dxa"/>
                      </w:tcPr>
                      <w:p w:rsidR="004C3C57" w:rsidRDefault="004C3C57" w:rsidP="00271093">
                        <w:r w:rsidRPr="008A5B4C">
                          <w:t>Type…</w:t>
                        </w:r>
                      </w:p>
                    </w:tc>
                  </w:sdtContent>
                </w:sdt>
                <w:sdt>
                  <w:sdtPr>
                    <w:id w:val="-105125934"/>
                    <w:placeholder>
                      <w:docPart w:val="607B9E92F58E4FC6911F5088C6EF032F"/>
                    </w:placeholder>
                    <w:showingPlcHdr/>
                  </w:sdtPr>
                  <w:sdtEndPr/>
                  <w:sdtContent>
                    <w:tc>
                      <w:tcPr>
                        <w:tcW w:w="3209" w:type="dxa"/>
                      </w:tcPr>
                      <w:p w:rsidR="004C3C57" w:rsidRDefault="004C3C57" w:rsidP="00271093">
                        <w:r w:rsidRPr="008A5B4C">
                          <w:t>Type…</w:t>
                        </w:r>
                      </w:p>
                    </w:tc>
                  </w:sdtContent>
                </w:sdt>
                <w:sdt>
                  <w:sdtPr>
                    <w:id w:val="-1061172714"/>
                    <w:placeholder>
                      <w:docPart w:val="7C361A3F0B734064904C4C8E3DA34AAD"/>
                    </w:placeholder>
                    <w:showingPlcHdr/>
                  </w:sdtPr>
                  <w:sdtEndPr/>
                  <w:sdtContent>
                    <w:tc>
                      <w:tcPr>
                        <w:tcW w:w="4073" w:type="dxa"/>
                      </w:tcPr>
                      <w:p w:rsidR="004C3C57" w:rsidRDefault="004C3C57" w:rsidP="00271093">
                        <w:r w:rsidRPr="008A5B4C">
                          <w:t>Type…</w:t>
                        </w:r>
                      </w:p>
                    </w:tc>
                  </w:sdtContent>
                </w:sdt>
              </w:tr>
            </w:sdtContent>
          </w:sdt>
        </w:sdtContent>
      </w:sdt>
    </w:tbl>
    <w:p w:rsidR="004C3C57" w:rsidRDefault="004C3C57" w:rsidP="00C046DD">
      <w:pPr>
        <w:pStyle w:val="Heading2"/>
        <w:ind w:right="-142"/>
      </w:pPr>
    </w:p>
    <w:p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30334B">
            <w:pPr>
              <w:pStyle w:val="Heading3"/>
              <w:outlineLvl w:val="2"/>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30334B" w:rsidRDefault="0030334B" w:rsidP="00C046DD">
      <w:pPr>
        <w:ind w:right="-142"/>
      </w:pPr>
    </w:p>
    <w:p w:rsidR="0030334B" w:rsidRDefault="0030334B" w:rsidP="0030334B">
      <w: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bl>
    <w:p w:rsidR="00F5504B" w:rsidRDefault="00F5504B" w:rsidP="00C046DD">
      <w:pPr>
        <w:ind w:right="-142"/>
      </w:pPr>
    </w:p>
    <w:p w:rsidR="004C3C57" w:rsidRDefault="004C3C57" w:rsidP="00C046DD">
      <w:pPr>
        <w:ind w:right="-142"/>
      </w:pPr>
    </w:p>
    <w:p w:rsidR="004C3C57" w:rsidRDefault="004C3C57" w:rsidP="00C046DD">
      <w:pPr>
        <w:ind w:right="-142"/>
        <w:sectPr w:rsidR="004C3C57" w:rsidSect="00C046D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A4347F" w:rsidTr="00C046DD">
        <w:tc>
          <w:tcPr>
            <w:tcW w:w="10485" w:type="dxa"/>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tcPr>
              <w:p w:rsidR="00CA5903" w:rsidRDefault="008A5B4C" w:rsidP="00C046DD">
                <w:pPr>
                  <w:ind w:right="-142"/>
                </w:pPr>
                <w:r w:rsidRPr="008A5B4C">
                  <w:t>Type…</w:t>
                </w:r>
              </w:p>
            </w:tc>
          </w:sdtContent>
        </w:sdt>
      </w:tr>
    </w:tbl>
    <w:p w:rsidR="00F5504B" w:rsidRDefault="00F5504B" w:rsidP="00C046DD">
      <w:pPr>
        <w:ind w:right="-142"/>
        <w:sectPr w:rsidR="00F5504B"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Pr="0030334B" w:rsidRDefault="00CA5903" w:rsidP="0030334B">
            <w:pPr>
              <w:pStyle w:val="Heading2"/>
              <w:outlineLvl w:val="1"/>
            </w:pPr>
            <w:r w:rsidRPr="0030334B">
              <w:t>Personal Statement in support of application</w:t>
            </w:r>
          </w:p>
        </w:tc>
      </w:tr>
      <w:tr w:rsidR="00CA5903" w:rsidTr="00C046DD">
        <w:trPr>
          <w:cantSplit w:val="0"/>
        </w:trPr>
        <w:tc>
          <w:tcPr>
            <w:tcW w:w="10485" w:type="dxa"/>
            <w:shd w:val="clear" w:color="auto" w:fill="C1CBEC" w:themeFill="accent3" w:themeFillTint="33"/>
          </w:tcPr>
          <w:p w:rsidR="0030334B"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r w:rsidR="0030334B">
              <w:rPr>
                <w:sz w:val="20"/>
              </w:rPr>
              <w:t xml:space="preserve"> </w:t>
            </w:r>
          </w:p>
          <w:p w:rsidR="00CA5903" w:rsidRPr="0030334B" w:rsidRDefault="0030334B" w:rsidP="0030334B">
            <w:pPr>
              <w:rPr>
                <w:sz w:val="20"/>
                <w:szCs w:val="20"/>
              </w:rPr>
            </w:pPr>
            <w:r w:rsidRPr="0030334B">
              <w:rPr>
                <w:sz w:val="20"/>
                <w:szCs w:val="20"/>
              </w:rPr>
              <w:t>To avoid unconscious bias within recruitment processes, we encourage you not to include information such as your name, age, name of academic institutions, etc. within your supporting statement.</w:t>
            </w:r>
          </w:p>
        </w:tc>
      </w:tr>
      <w:tr w:rsidR="00CA5903" w:rsidTr="0030334B">
        <w:trPr>
          <w:cantSplit w:val="0"/>
          <w:trHeight w:val="10979"/>
        </w:trPr>
        <w:tc>
          <w:tcPr>
            <w:tcW w:w="10485" w:type="dxa"/>
            <w:vAlign w:val="top"/>
          </w:tcPr>
          <w:p w:rsidR="00F5504B" w:rsidRDefault="00E26A61"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30334B" w:rsidRDefault="0030334B" w:rsidP="00C046DD">
      <w:pPr>
        <w:pStyle w:val="Heading2"/>
        <w:ind w:right="-142"/>
      </w:pPr>
    </w:p>
    <w:p w:rsidR="0030334B" w:rsidRDefault="0030334B" w:rsidP="0030334B">
      <w:pPr>
        <w:rPr>
          <w:rFonts w:eastAsiaTheme="majorEastAsia" w:cstheme="majorBidi"/>
          <w:color w:val="000000" w:themeColor="text1"/>
          <w:sz w:val="26"/>
          <w:szCs w:val="26"/>
        </w:rPr>
      </w:pPr>
      <w:r>
        <w:br w:type="page"/>
      </w:r>
    </w:p>
    <w:p w:rsidR="00CA5903" w:rsidRDefault="00CA5903" w:rsidP="00C046DD">
      <w:pPr>
        <w:pStyle w:val="Heading2"/>
        <w:ind w:right="-142"/>
      </w:pPr>
      <w:r>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0F6921" w:rsidRDefault="000F6921" w:rsidP="00C046DD">
      <w:pPr>
        <w:pStyle w:val="Heading2"/>
        <w:ind w:right="-142"/>
      </w:pPr>
    </w:p>
    <w:p w:rsidR="000F6921" w:rsidRDefault="000F6921" w:rsidP="00C046DD">
      <w:pPr>
        <w:pStyle w:val="Heading2"/>
        <w:ind w:right="-142"/>
      </w:pPr>
    </w:p>
    <w:p w:rsidR="00CA5903" w:rsidRDefault="00CA5903" w:rsidP="00C046DD">
      <w:pPr>
        <w:pStyle w:val="Heading2"/>
        <w:ind w:right="-142"/>
      </w:pPr>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0F6921" w:rsidRPr="0085396E" w:rsidRDefault="000F6921" w:rsidP="000F6921">
            <w:pPr>
              <w:ind w:right="-142"/>
            </w:pPr>
            <w:r>
              <w:t xml:space="preserve">The school is required to give you the opportunity to voluntarily declare convictions, cautions, reprimands or </w:t>
            </w:r>
            <w:r w:rsidRPr="0085396E">
              <w:t>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0F6921" w:rsidRPr="0085396E" w:rsidRDefault="000F6921" w:rsidP="000F6921">
            <w:pPr>
              <w:ind w:right="-142"/>
            </w:pPr>
            <w:r w:rsidRPr="0085396E">
              <w:t xml:space="preserve">If you are appointed you will be required to have an up to date Disclosure and Barring Service (DBS) Certificate.  The existence of a criminal background does not automatically mean that you cannot be appointed but it may do so. </w:t>
            </w:r>
          </w:p>
          <w:p w:rsidR="00CA5903" w:rsidRDefault="000F6921" w:rsidP="000F6921">
            <w:pPr>
              <w:ind w:right="-142"/>
            </w:pPr>
            <w: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p>
        </w:tc>
      </w:tr>
    </w:tbl>
    <w:p w:rsidR="00CE29EB" w:rsidRDefault="00CE29EB" w:rsidP="00C046DD">
      <w:pPr>
        <w:ind w:right="-142"/>
      </w:pPr>
    </w:p>
    <w:p w:rsidR="00CA5903" w:rsidRDefault="00B15768" w:rsidP="00C046DD">
      <w:pPr>
        <w:pStyle w:val="Heading2"/>
        <w:ind w:right="-142"/>
      </w:pPr>
      <w:r>
        <w:t xml:space="preserve">Childcare (Disqualification) Regulations 2009 </w:t>
      </w:r>
    </w:p>
    <w:p w:rsidR="00B15768" w:rsidRDefault="00B15768" w:rsidP="00C046DD">
      <w:pPr>
        <w:ind w:right="-142"/>
      </w:pPr>
      <w:r>
        <w:t>The Department for Education (DfE)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t>having certain orders or other restrictions placed upon them</w:t>
      </w:r>
    </w:p>
    <w:p w:rsidR="00B15768" w:rsidRDefault="00B15768" w:rsidP="00C046DD">
      <w:pPr>
        <w:ind w:right="-142"/>
      </w:pPr>
      <w:r>
        <w:t>2.</w:t>
      </w:r>
      <w:r>
        <w:tab/>
        <w:t>having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166C27" w:rsidP="00A725BE">
          <w:pPr>
            <w:pStyle w:val="Footer"/>
            <w:tabs>
              <w:tab w:val="clear" w:pos="4513"/>
              <w:tab w:val="clear" w:pos="9026"/>
            </w:tabs>
            <w:jc w:val="center"/>
            <w:rPr>
              <w:sz w:val="20"/>
            </w:rPr>
          </w:pPr>
          <w:r>
            <w:rPr>
              <w:sz w:val="20"/>
            </w:rPr>
            <w:t>© 2021</w:t>
          </w:r>
          <w:r w:rsidR="008A5B4C"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E26A61">
            <w:rPr>
              <w:noProof/>
              <w:sz w:val="20"/>
            </w:rPr>
            <w:t>1</w:t>
          </w:r>
          <w:r w:rsidR="008A5B4C" w:rsidRPr="00A725BE">
            <w:rPr>
              <w:noProof/>
              <w:sz w:val="20"/>
            </w:rPr>
            <w:fldChar w:fldCharType="end"/>
          </w:r>
        </w:p>
      </w:tc>
    </w:tr>
  </w:tbl>
  <w:p w:rsidR="008A5B4C" w:rsidRPr="0076647C" w:rsidRDefault="008A5B4C" w:rsidP="00A725BE">
    <w:pPr>
      <w:pStyle w:val="Foote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0F6921"/>
    <w:rsid w:val="00122B12"/>
    <w:rsid w:val="00124440"/>
    <w:rsid w:val="00155F62"/>
    <w:rsid w:val="00166C27"/>
    <w:rsid w:val="001D6B78"/>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D5558"/>
    <w:rsid w:val="006E61CC"/>
    <w:rsid w:val="007553C3"/>
    <w:rsid w:val="0076647C"/>
    <w:rsid w:val="00794C45"/>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7BA2"/>
    <w:rsid w:val="00AC16FB"/>
    <w:rsid w:val="00AF7C3A"/>
    <w:rsid w:val="00B15768"/>
    <w:rsid w:val="00B23010"/>
    <w:rsid w:val="00B57F8F"/>
    <w:rsid w:val="00BA552D"/>
    <w:rsid w:val="00C03BF3"/>
    <w:rsid w:val="00C046DD"/>
    <w:rsid w:val="00C158CD"/>
    <w:rsid w:val="00C24A41"/>
    <w:rsid w:val="00CA5903"/>
    <w:rsid w:val="00CB1B8E"/>
    <w:rsid w:val="00CE29EB"/>
    <w:rsid w:val="00D61388"/>
    <w:rsid w:val="00D62AF4"/>
    <w:rsid w:val="00D802B2"/>
    <w:rsid w:val="00D847BE"/>
    <w:rsid w:val="00E079E7"/>
    <w:rsid w:val="00E15E7F"/>
    <w:rsid w:val="00E26A61"/>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61"/>
    <w:rPr>
      <w:rFonts w:asciiTheme="minorHAnsi" w:hAnsiTheme="minorHAnsi"/>
    </w:rPr>
  </w:style>
  <w:style w:type="paragraph" w:styleId="Heading1">
    <w:name w:val="heading 1"/>
    <w:basedOn w:val="Normal"/>
    <w:next w:val="Normal"/>
    <w:link w:val="Heading1Char"/>
    <w:uiPriority w:val="9"/>
    <w:qFormat/>
    <w:rsid w:val="00C158CD"/>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158CD"/>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C158CD"/>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C158CD"/>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C158CD"/>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E26A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6A61"/>
  </w:style>
  <w:style w:type="table" w:styleId="TableGrid">
    <w:name w:val="Table Grid"/>
    <w:basedOn w:val="TableNormal"/>
    <w:uiPriority w:val="39"/>
    <w:rsid w:val="00C158CD"/>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C158CD"/>
    <w:pPr>
      <w:tabs>
        <w:tab w:val="center" w:pos="4513"/>
        <w:tab w:val="right" w:pos="9026"/>
      </w:tabs>
      <w:spacing w:after="0"/>
    </w:pPr>
  </w:style>
  <w:style w:type="character" w:customStyle="1" w:styleId="HeaderChar">
    <w:name w:val="Header Char"/>
    <w:basedOn w:val="DefaultParagraphFont"/>
    <w:link w:val="Header"/>
    <w:uiPriority w:val="99"/>
    <w:rsid w:val="00C158CD"/>
  </w:style>
  <w:style w:type="paragraph" w:styleId="Footer">
    <w:name w:val="footer"/>
    <w:basedOn w:val="Normal"/>
    <w:link w:val="FooterChar"/>
    <w:unhideWhenUsed/>
    <w:rsid w:val="00C158CD"/>
    <w:pPr>
      <w:tabs>
        <w:tab w:val="center" w:pos="4513"/>
        <w:tab w:val="right" w:pos="9026"/>
      </w:tabs>
      <w:spacing w:after="0"/>
    </w:pPr>
  </w:style>
  <w:style w:type="character" w:customStyle="1" w:styleId="FooterChar">
    <w:name w:val="Footer Char"/>
    <w:basedOn w:val="DefaultParagraphFont"/>
    <w:link w:val="Footer"/>
    <w:rsid w:val="00C158CD"/>
  </w:style>
  <w:style w:type="character" w:styleId="Hyperlink">
    <w:name w:val="Hyperlink"/>
    <w:basedOn w:val="DefaultParagraphFont"/>
    <w:uiPriority w:val="99"/>
    <w:unhideWhenUsed/>
    <w:rsid w:val="00C158CD"/>
    <w:rPr>
      <w:color w:val="1A2857" w:themeColor="hyperlink"/>
      <w:u w:val="single"/>
    </w:rPr>
  </w:style>
  <w:style w:type="character" w:styleId="PlaceholderText">
    <w:name w:val="Placeholder Text"/>
    <w:basedOn w:val="DefaultParagraphFont"/>
    <w:uiPriority w:val="99"/>
    <w:semiHidden/>
    <w:rsid w:val="00C158CD"/>
    <w:rPr>
      <w:color w:val="808080"/>
    </w:rPr>
  </w:style>
  <w:style w:type="character" w:customStyle="1" w:styleId="Heading1Char">
    <w:name w:val="Heading 1 Char"/>
    <w:basedOn w:val="DefaultParagraphFont"/>
    <w:link w:val="Heading1"/>
    <w:uiPriority w:val="9"/>
    <w:rsid w:val="00C158CD"/>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C158CD"/>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C158CD"/>
    <w:rPr>
      <w:rFonts w:eastAsiaTheme="majorEastAsia" w:cstheme="majorBidi"/>
      <w:b/>
      <w:color w:val="000000" w:themeColor="text1"/>
      <w:sz w:val="24"/>
      <w:szCs w:val="24"/>
    </w:rPr>
  </w:style>
  <w:style w:type="paragraph" w:styleId="ListParagraph">
    <w:name w:val="List Paragraph"/>
    <w:basedOn w:val="Normal"/>
    <w:uiPriority w:val="34"/>
    <w:qFormat/>
    <w:rsid w:val="00C158CD"/>
    <w:pPr>
      <w:numPr>
        <w:numId w:val="2"/>
      </w:numPr>
      <w:ind w:left="714" w:hanging="357"/>
      <w:contextualSpacing/>
    </w:pPr>
  </w:style>
  <w:style w:type="table" w:customStyle="1" w:styleId="HfLTableStyle">
    <w:name w:val="HfLTableStyle"/>
    <w:basedOn w:val="TableNormal"/>
    <w:uiPriority w:val="99"/>
    <w:rsid w:val="00C158CD"/>
    <w:pPr>
      <w:spacing w:after="0" w:line="240" w:lineRule="auto"/>
    </w:pPr>
    <w:tblPr/>
  </w:style>
  <w:style w:type="paragraph" w:customStyle="1" w:styleId="TableText">
    <w:name w:val="TableText"/>
    <w:basedOn w:val="NoSpacing"/>
    <w:qFormat/>
    <w:rsid w:val="00C158CD"/>
    <w:pPr>
      <w:spacing w:before="60" w:after="60"/>
    </w:pPr>
  </w:style>
  <w:style w:type="paragraph" w:styleId="NoSpacing">
    <w:name w:val="No Spacing"/>
    <w:uiPriority w:val="1"/>
    <w:qFormat/>
    <w:rsid w:val="00C158CD"/>
    <w:pPr>
      <w:spacing w:after="0" w:line="240" w:lineRule="auto"/>
    </w:pPr>
  </w:style>
  <w:style w:type="character" w:customStyle="1" w:styleId="Heading4Char">
    <w:name w:val="Heading 4 Char"/>
    <w:basedOn w:val="DefaultParagraphFont"/>
    <w:link w:val="Heading4"/>
    <w:uiPriority w:val="9"/>
    <w:rsid w:val="00C158CD"/>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C158CD"/>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E200EB"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E200EB"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E200EB"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E200EB"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E200EB"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E200EB"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E200EB"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E200EB"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E200EB"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E200EB"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E200EB"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E200EB"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E200EB"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E200EB" w:rsidRDefault="00447671" w:rsidP="00447671">
          <w:pPr>
            <w:pStyle w:val="AE4CC4D50D36468B97ED0438FEEB4D5C"/>
          </w:pPr>
          <w:r>
            <w:t xml:space="preserve"> </w:t>
          </w:r>
          <w:r w:rsidRPr="0098208C">
            <w:t>Type…</w:t>
          </w:r>
        </w:p>
      </w:docPartBody>
    </w:docPart>
    <w:docPart>
      <w:docPartPr>
        <w:name w:val="F4C9ADD97621479D893BBD9B415A5AA7"/>
        <w:category>
          <w:name w:val="General"/>
          <w:gallery w:val="placeholder"/>
        </w:category>
        <w:types>
          <w:type w:val="bbPlcHdr"/>
        </w:types>
        <w:behaviors>
          <w:behavior w:val="content"/>
        </w:behaviors>
        <w:guid w:val="{2597A1B4-71EC-4E88-9835-5632300DF85C}"/>
      </w:docPartPr>
      <w:docPartBody>
        <w:p w:rsidR="00BA44D7" w:rsidRDefault="00E200EB" w:rsidP="00E200EB">
          <w:pPr>
            <w:pStyle w:val="F4C9ADD97621479D893BBD9B415A5AA7"/>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B836AFACFB34B40A6FFB324CD714B9F"/>
        <w:category>
          <w:name w:val="General"/>
          <w:gallery w:val="placeholder"/>
        </w:category>
        <w:types>
          <w:type w:val="bbPlcHdr"/>
        </w:types>
        <w:behaviors>
          <w:behavior w:val="content"/>
        </w:behaviors>
        <w:guid w:val="{2373796A-0F9B-41D6-AE63-42925D99B3D0}"/>
      </w:docPartPr>
      <w:docPartBody>
        <w:p w:rsidR="00BA44D7" w:rsidRDefault="00E200EB" w:rsidP="00E200EB">
          <w:pPr>
            <w:pStyle w:val="5B836AFACFB34B40A6FFB324CD714B9F"/>
          </w:pPr>
          <w:r w:rsidRPr="008A5B4C">
            <w:t>Type…</w:t>
          </w:r>
        </w:p>
      </w:docPartBody>
    </w:docPart>
    <w:docPart>
      <w:docPartPr>
        <w:name w:val="607B9E92F58E4FC6911F5088C6EF032F"/>
        <w:category>
          <w:name w:val="General"/>
          <w:gallery w:val="placeholder"/>
        </w:category>
        <w:types>
          <w:type w:val="bbPlcHdr"/>
        </w:types>
        <w:behaviors>
          <w:behavior w:val="content"/>
        </w:behaviors>
        <w:guid w:val="{63511F84-9826-4209-ACCD-1CD08B0588F4}"/>
      </w:docPartPr>
      <w:docPartBody>
        <w:p w:rsidR="00BA44D7" w:rsidRDefault="00E200EB" w:rsidP="00E200EB">
          <w:pPr>
            <w:pStyle w:val="607B9E92F58E4FC6911F5088C6EF032F"/>
          </w:pPr>
          <w:r w:rsidRPr="008A5B4C">
            <w:t>Type…</w:t>
          </w:r>
        </w:p>
      </w:docPartBody>
    </w:docPart>
    <w:docPart>
      <w:docPartPr>
        <w:name w:val="7C361A3F0B734064904C4C8E3DA34AAD"/>
        <w:category>
          <w:name w:val="General"/>
          <w:gallery w:val="placeholder"/>
        </w:category>
        <w:types>
          <w:type w:val="bbPlcHdr"/>
        </w:types>
        <w:behaviors>
          <w:behavior w:val="content"/>
        </w:behaviors>
        <w:guid w:val="{0653B92F-A4CF-44F2-9625-860E18CF0CE1}"/>
      </w:docPartPr>
      <w:docPartBody>
        <w:p w:rsidR="00BA44D7" w:rsidRDefault="00E200EB" w:rsidP="00E200EB">
          <w:pPr>
            <w:pStyle w:val="7C361A3F0B734064904C4C8E3DA34AAD"/>
          </w:pPr>
          <w:r w:rsidRPr="008A5B4C">
            <w:t>Type…</w:t>
          </w:r>
        </w:p>
      </w:docPartBody>
    </w:docPart>
    <w:docPart>
      <w:docPartPr>
        <w:name w:val="A011D16297014CF5AE26991BF5D50F3E"/>
        <w:category>
          <w:name w:val="General"/>
          <w:gallery w:val="placeholder"/>
        </w:category>
        <w:types>
          <w:type w:val="bbPlcHdr"/>
        </w:types>
        <w:behaviors>
          <w:behavior w:val="content"/>
        </w:behaviors>
        <w:guid w:val="{9C9C660A-FD70-4AA8-B41B-6F75857E538E}"/>
      </w:docPartPr>
      <w:docPartBody>
        <w:p w:rsidR="00BA44D7" w:rsidRDefault="00E200EB" w:rsidP="00E200EB">
          <w:pPr>
            <w:pStyle w:val="A011D16297014CF5AE26991BF5D50F3E"/>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7244B1BA2F814262995599B796304376"/>
        <w:category>
          <w:name w:val="General"/>
          <w:gallery w:val="placeholder"/>
        </w:category>
        <w:types>
          <w:ty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docPartBody>
    </w:docPart>
    <w:docPart>
      <w:docPartPr>
        <w:name w:val="85C9E0A7D718407BA011B52C6816F948"/>
        <w:category>
          <w:name w:val="General"/>
          <w:gallery w:val="placeholder"/>
        </w:category>
        <w:types>
          <w:type w:val="bbPlcHdr"/>
        </w:types>
        <w:behaviors>
          <w:behavior w:val="content"/>
        </w:behaviors>
        <w:guid w:val="{E7D0B696-A0A3-43FB-8F8D-A40C5359FAA7}"/>
      </w:docPartPr>
      <w:docPartBody>
        <w:p w:rsidR="00BA44D7" w:rsidRDefault="00E200EB" w:rsidP="00E200EB">
          <w:pPr>
            <w:pStyle w:val="85C9E0A7D718407BA011B52C6816F948"/>
          </w:pPr>
          <w:r w:rsidRPr="00236A33">
            <w:t>Type…</w:t>
          </w:r>
        </w:p>
      </w:docPartBody>
    </w:docPart>
    <w:docPart>
      <w:docPartPr>
        <w:name w:val="A3C229D46B2F4750ABC14D3D2B01DEB3"/>
        <w:category>
          <w:name w:val="General"/>
          <w:gallery w:val="placeholder"/>
        </w:category>
        <w:types>
          <w:type w:val="bbPlcHdr"/>
        </w:types>
        <w:behaviors>
          <w:behavior w:val="content"/>
        </w:behaviors>
        <w:guid w:val="{2858D33B-7109-4E60-8ED4-7C13CE2A6485}"/>
      </w:docPartPr>
      <w:docPartBody>
        <w:p w:rsidR="00BA44D7" w:rsidRDefault="00E200EB" w:rsidP="00E200EB">
          <w:pPr>
            <w:pStyle w:val="A3C229D46B2F4750ABC14D3D2B01DEB3"/>
          </w:pPr>
          <w:r w:rsidRPr="00236A33">
            <w:t>Type…</w:t>
          </w:r>
        </w:p>
      </w:docPartBody>
    </w:docPart>
    <w:docPart>
      <w:docPartPr>
        <w:name w:val="253C2C73228F4B7386E2C63FB4F1B898"/>
        <w:category>
          <w:name w:val="General"/>
          <w:gallery w:val="placeholder"/>
        </w:category>
        <w:types>
          <w:type w:val="bbPlcHdr"/>
        </w:types>
        <w:behaviors>
          <w:behavior w:val="content"/>
        </w:behaviors>
        <w:guid w:val="{993355D0-53AA-480D-827F-A9FB024FE496}"/>
      </w:docPartPr>
      <w:docPartBody>
        <w:p w:rsidR="00BA44D7" w:rsidRDefault="00E200EB" w:rsidP="00E200EB">
          <w:pPr>
            <w:pStyle w:val="253C2C73228F4B7386E2C63FB4F1B898"/>
          </w:pPr>
          <w:r w:rsidRPr="00236A33">
            <w:t>Type…</w:t>
          </w:r>
        </w:p>
      </w:docPartBody>
    </w:docPart>
    <w:docPart>
      <w:docPartPr>
        <w:name w:val="04029B8C17EC45CA8D9156EF2625435A"/>
        <w:category>
          <w:name w:val="General"/>
          <w:gallery w:val="placeholder"/>
        </w:category>
        <w:types>
          <w:type w:val="bbPlcHdr"/>
        </w:types>
        <w:behaviors>
          <w:behavior w:val="content"/>
        </w:behaviors>
        <w:guid w:val="{8B2C7E92-2B91-41AC-A658-3475C98E3213}"/>
      </w:docPartPr>
      <w:docPartBody>
        <w:p w:rsidR="00BA44D7" w:rsidRDefault="00E200EB" w:rsidP="00E200EB">
          <w:pPr>
            <w:pStyle w:val="04029B8C17EC45CA8D9156EF2625435A"/>
          </w:pPr>
          <w:r w:rsidRPr="00236A33">
            <w:t xml:space="preserve"> Type…</w:t>
          </w:r>
        </w:p>
      </w:docPartBody>
    </w:docPart>
    <w:docPart>
      <w:docPartPr>
        <w:name w:val="4B1297F8BB2D4F66BE838F9AD980E21B"/>
        <w:category>
          <w:name w:val="General"/>
          <w:gallery w:val="placeholder"/>
        </w:category>
        <w:types>
          <w:type w:val="bbPlcHdr"/>
        </w:types>
        <w:behaviors>
          <w:behavior w:val="content"/>
        </w:behaviors>
        <w:guid w:val="{08A5F6EC-F6EA-4EEA-B37F-D61F79DA6EE7}"/>
      </w:docPartPr>
      <w:docPartBody>
        <w:p w:rsidR="00BA44D7" w:rsidRDefault="00E200EB" w:rsidP="00E200EB">
          <w:pPr>
            <w:pStyle w:val="4B1297F8BB2D4F66BE838F9AD980E21B"/>
          </w:pPr>
          <w:r w:rsidRPr="00236A33">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85600B"/>
    <w:rsid w:val="00B15D48"/>
    <w:rsid w:val="00BA44D7"/>
    <w:rsid w:val="00D96EBF"/>
    <w:rsid w:val="00E2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EB"/>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4C9ADD97621479D893BBD9B415A5AA7">
    <w:name w:val="F4C9ADD97621479D893BBD9B415A5AA7"/>
    <w:rsid w:val="00E200EB"/>
  </w:style>
  <w:style w:type="paragraph" w:customStyle="1" w:styleId="5B836AFACFB34B40A6FFB324CD714B9F">
    <w:name w:val="5B836AFACFB34B40A6FFB324CD714B9F"/>
    <w:rsid w:val="00E200EB"/>
  </w:style>
  <w:style w:type="paragraph" w:customStyle="1" w:styleId="607B9E92F58E4FC6911F5088C6EF032F">
    <w:name w:val="607B9E92F58E4FC6911F5088C6EF032F"/>
    <w:rsid w:val="00E200EB"/>
  </w:style>
  <w:style w:type="paragraph" w:customStyle="1" w:styleId="7C361A3F0B734064904C4C8E3DA34AAD">
    <w:name w:val="7C361A3F0B734064904C4C8E3DA34AAD"/>
    <w:rsid w:val="00E200EB"/>
  </w:style>
  <w:style w:type="paragraph" w:customStyle="1" w:styleId="A011D16297014CF5AE26991BF5D50F3E">
    <w:name w:val="A011D16297014CF5AE26991BF5D50F3E"/>
    <w:rsid w:val="00E200EB"/>
  </w:style>
  <w:style w:type="paragraph" w:customStyle="1" w:styleId="7244B1BA2F814262995599B796304376">
    <w:name w:val="7244B1BA2F814262995599B796304376"/>
    <w:rsid w:val="00E200EB"/>
  </w:style>
  <w:style w:type="paragraph" w:customStyle="1" w:styleId="85C9E0A7D718407BA011B52C6816F948">
    <w:name w:val="85C9E0A7D718407BA011B52C6816F948"/>
    <w:rsid w:val="00E200EB"/>
  </w:style>
  <w:style w:type="paragraph" w:customStyle="1" w:styleId="A3C229D46B2F4750ABC14D3D2B01DEB3">
    <w:name w:val="A3C229D46B2F4750ABC14D3D2B01DEB3"/>
    <w:rsid w:val="00E200EB"/>
  </w:style>
  <w:style w:type="paragraph" w:customStyle="1" w:styleId="253C2C73228F4B7386E2C63FB4F1B898">
    <w:name w:val="253C2C73228F4B7386E2C63FB4F1B898"/>
    <w:rsid w:val="00E200EB"/>
  </w:style>
  <w:style w:type="paragraph" w:customStyle="1" w:styleId="04029B8C17EC45CA8D9156EF2625435A">
    <w:name w:val="04029B8C17EC45CA8D9156EF2625435A"/>
    <w:rsid w:val="00E200EB"/>
  </w:style>
  <w:style w:type="paragraph" w:customStyle="1" w:styleId="4B1297F8BB2D4F66BE838F9AD980E21B">
    <w:name w:val="4B1297F8BB2D4F66BE838F9AD980E21B"/>
    <w:rsid w:val="00E20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4A61-B4E3-408C-8734-25A9242A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C97E3AE1</Template>
  <TotalTime>1</TotalTime>
  <Pages>7</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c.davies</cp:lastModifiedBy>
  <cp:revision>2</cp:revision>
  <dcterms:created xsi:type="dcterms:W3CDTF">2023-09-12T12:25:00Z</dcterms:created>
  <dcterms:modified xsi:type="dcterms:W3CDTF">2023-09-12T12:25:00Z</dcterms:modified>
</cp:coreProperties>
</file>